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4059" w14:textId="1B8D3F60" w:rsidR="008212B8" w:rsidRDefault="008212B8" w:rsidP="00786B66">
      <w:pPr>
        <w:ind w:firstLine="0"/>
        <w:rPr>
          <w:rFonts w:ascii="Avenir LT Std 55 Roman" w:hAnsi="Avenir LT Std 55 Roman" w:cs="Sanskrit Text"/>
        </w:rPr>
      </w:pPr>
      <w:r w:rsidRPr="008212B8">
        <w:rPr>
          <w:rFonts w:ascii="Avenir LT Std 55 Roman" w:hAnsi="Avenir LT Std 55 Roman" w:cs="Sanskrit Text"/>
        </w:rPr>
        <w:t>Musterschule</w:t>
      </w:r>
    </w:p>
    <w:p w14:paraId="14C4FB14" w14:textId="52FD0240" w:rsidR="008212B8" w:rsidRDefault="008212B8" w:rsidP="00786B66">
      <w:pPr>
        <w:ind w:firstLine="0"/>
        <w:rPr>
          <w:rFonts w:ascii="Avenir LT Std 55 Roman" w:hAnsi="Avenir LT Std 55 Roman" w:cs="Sanskrit Text"/>
        </w:rPr>
      </w:pPr>
      <w:r>
        <w:rPr>
          <w:rFonts w:ascii="Avenir LT Std 55 Roman" w:hAnsi="Avenir LT Std 55 Roman" w:cs="Sanskrit Text"/>
        </w:rPr>
        <w:t>Musterstraße 1</w:t>
      </w:r>
    </w:p>
    <w:p w14:paraId="4F4C217F" w14:textId="7208EBB0" w:rsidR="008212B8" w:rsidRPr="008212B8" w:rsidRDefault="008212B8" w:rsidP="00786B66">
      <w:pPr>
        <w:ind w:firstLine="0"/>
        <w:rPr>
          <w:rFonts w:ascii="Avenir LT Std 55 Roman" w:hAnsi="Avenir LT Std 55 Roman" w:cs="Sanskrit Text"/>
        </w:rPr>
      </w:pPr>
      <w:r>
        <w:rPr>
          <w:rFonts w:ascii="Avenir LT Std 55 Roman" w:hAnsi="Avenir LT Std 55 Roman" w:cs="Sanskrit Text"/>
        </w:rPr>
        <w:t>24118 Musterstadt</w:t>
      </w:r>
    </w:p>
    <w:p w14:paraId="34B82750" w14:textId="77777777" w:rsidR="008212B8" w:rsidRPr="008212B8" w:rsidRDefault="008212B8" w:rsidP="00786B66">
      <w:pPr>
        <w:ind w:firstLine="0"/>
        <w:rPr>
          <w:rFonts w:ascii="Avenir LT Std 55 Roman" w:hAnsi="Avenir LT Std 55 Roman" w:cs="Times New Roman (Textkörper CS)"/>
          <w:color w:val="84BF41"/>
          <w:szCs w:val="30"/>
        </w:rPr>
      </w:pPr>
    </w:p>
    <w:p w14:paraId="154C6D3D" w14:textId="42B1D47D" w:rsidR="008212B8" w:rsidRDefault="008212B8" w:rsidP="00786B66">
      <w:pPr>
        <w:ind w:firstLine="0"/>
        <w:rPr>
          <w:rFonts w:ascii="Avenir LT Std 55 Roman" w:hAnsi="Avenir LT Std 55 Roman" w:cs="Times New Roman (Textkörper CS)"/>
          <w:color w:val="84BF41"/>
          <w:szCs w:val="30"/>
        </w:rPr>
      </w:pPr>
    </w:p>
    <w:p w14:paraId="3B31876B" w14:textId="7624DCB3" w:rsidR="008212B8" w:rsidRDefault="008212B8" w:rsidP="00786B66">
      <w:pPr>
        <w:ind w:firstLine="0"/>
        <w:rPr>
          <w:rFonts w:ascii="Avenir LT Std 55 Roman" w:hAnsi="Avenir LT Std 55 Roman" w:cs="Times New Roman (Textkörper CS)"/>
          <w:color w:val="84BF41"/>
          <w:szCs w:val="30"/>
        </w:rPr>
      </w:pPr>
    </w:p>
    <w:p w14:paraId="7F33AE24" w14:textId="7CACA9AA" w:rsidR="008212B8" w:rsidRDefault="008212B8" w:rsidP="00786B66">
      <w:pPr>
        <w:ind w:firstLine="0"/>
        <w:rPr>
          <w:rFonts w:ascii="Avenir LT Std 55 Roman" w:hAnsi="Avenir LT Std 55 Roman" w:cs="Times New Roman (Textkörper CS)"/>
          <w:color w:val="84BF41"/>
          <w:szCs w:val="30"/>
        </w:rPr>
      </w:pPr>
    </w:p>
    <w:p w14:paraId="06F5D214" w14:textId="50ED25EA" w:rsidR="008212B8" w:rsidRPr="008212B8" w:rsidRDefault="008212B8" w:rsidP="008212B8">
      <w:pPr>
        <w:ind w:firstLine="0"/>
        <w:jc w:val="right"/>
        <w:rPr>
          <w:rFonts w:ascii="Avenir LT Std 55 Roman" w:hAnsi="Avenir LT Std 55 Roman" w:cs="Times New Roman (Textkörper CS)"/>
          <w:szCs w:val="30"/>
        </w:rPr>
      </w:pPr>
      <w:r w:rsidRPr="008212B8">
        <w:rPr>
          <w:rFonts w:ascii="Avenir LT Std 55 Roman" w:hAnsi="Avenir LT Std 55 Roman" w:cs="Times New Roman (Textkörper CS)"/>
          <w:szCs w:val="30"/>
        </w:rPr>
        <w:t>11.11.2020</w:t>
      </w:r>
    </w:p>
    <w:p w14:paraId="62B9F4B2" w14:textId="77777777" w:rsidR="008212B8" w:rsidRPr="008212B8" w:rsidRDefault="008212B8" w:rsidP="00786B66">
      <w:pPr>
        <w:ind w:firstLine="0"/>
        <w:rPr>
          <w:rFonts w:ascii="Avenir LT Std 55 Roman" w:hAnsi="Avenir LT Std 55 Roman" w:cs="Times New Roman (Textkörper CS)"/>
          <w:color w:val="84BF41"/>
          <w:szCs w:val="30"/>
        </w:rPr>
      </w:pPr>
    </w:p>
    <w:p w14:paraId="0D882267" w14:textId="5750A168" w:rsidR="00786B66" w:rsidRPr="008212B8" w:rsidRDefault="004F5A94" w:rsidP="00786B66">
      <w:pPr>
        <w:ind w:firstLine="0"/>
        <w:rPr>
          <w:rFonts w:ascii="Sommet Rounded Black" w:hAnsi="Sommet Rounded Black" w:cs="Times New Roman (Textkörper CS)"/>
          <w:color w:val="84BF41"/>
          <w:sz w:val="32"/>
          <w:szCs w:val="36"/>
        </w:rPr>
      </w:pPr>
      <w:r w:rsidRPr="008212B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A4280" wp14:editId="31BADE5E">
                <wp:simplePos x="0" y="0"/>
                <wp:positionH relativeFrom="column">
                  <wp:posOffset>6865620</wp:posOffset>
                </wp:positionH>
                <wp:positionV relativeFrom="paragraph">
                  <wp:posOffset>-404495</wp:posOffset>
                </wp:positionV>
                <wp:extent cx="83185" cy="9849485"/>
                <wp:effectExtent l="0" t="0" r="12065" b="1841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185" cy="9849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4BF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AF829" id="Gerade Verbindung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6pt,-31.85pt" to="547.15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" strokecolor="#84bf41" strokeweight=".5pt">
                <v:stroke joinstyle="miter"/>
                <o:lock v:ext="edit" shapetype="f"/>
              </v:line>
            </w:pict>
          </mc:Fallback>
        </mc:AlternateContent>
      </w:r>
      <w:r w:rsidR="008212B8" w:rsidRPr="008212B8">
        <w:rPr>
          <w:rFonts w:ascii="Sommet Rounded Black" w:hAnsi="Sommet Rounded Black" w:cs="Times New Roman (Textkörper CS)"/>
          <w:color w:val="84BF41"/>
          <w:sz w:val="32"/>
          <w:szCs w:val="36"/>
        </w:rPr>
        <w:t>Musterbogen Schulwegpläne</w:t>
      </w:r>
    </w:p>
    <w:p w14:paraId="22D19373" w14:textId="77777777" w:rsidR="00786B66" w:rsidRPr="00677AB2" w:rsidRDefault="00786B66" w:rsidP="00786B66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7ADE98F6" w14:textId="0AB7A4E3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Liebe Lehrerinnen</w:t>
      </w:r>
      <w:r w:rsidR="00684490">
        <w:rPr>
          <w:rFonts w:ascii="Avenir Book" w:hAnsi="Avenir Book" w:cs="Calibri"/>
          <w:color w:val="003655"/>
          <w:sz w:val="28"/>
          <w:szCs w:val="28"/>
        </w:rPr>
        <w:t xml:space="preserve"> und Lehrer</w:t>
      </w:r>
      <w:r>
        <w:rPr>
          <w:rFonts w:ascii="Avenir Book" w:hAnsi="Avenir Book" w:cs="Calibri"/>
          <w:color w:val="003655"/>
          <w:sz w:val="28"/>
          <w:szCs w:val="28"/>
        </w:rPr>
        <w:t>,</w:t>
      </w:r>
    </w:p>
    <w:p w14:paraId="5574DBBB" w14:textId="7F1E79EF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0D312CC6" w14:textId="46A37B83" w:rsidR="00435E6F" w:rsidRDefault="00C46295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um Ihren erarbeiteten Schulweg</w:t>
      </w:r>
      <w:r w:rsidR="006008A9"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lan individuell und anschaulich an die Eltern weiterzuleiten, hat die KielRegion einen Musterbogen für Schulweg</w:t>
      </w:r>
      <w:r w:rsidR="006008A9"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läne entwickelt. Ü</w:t>
      </w:r>
      <w:r w:rsidR="008212B8">
        <w:rPr>
          <w:rFonts w:ascii="Avenir Book" w:hAnsi="Avenir Book" w:cs="Calibri"/>
          <w:color w:val="003655"/>
          <w:sz w:val="28"/>
          <w:szCs w:val="28"/>
        </w:rPr>
        <w:t xml:space="preserve">ber die Plattform </w:t>
      </w:r>
      <w:hyperlink r:id="rId7" w:history="1">
        <w:r w:rsidR="008212B8" w:rsidRPr="00307060">
          <w:rPr>
            <w:rStyle w:val="Hyperlink"/>
            <w:rFonts w:ascii="Avenir Book" w:hAnsi="Avenir Book" w:cs="Calibri"/>
            <w:sz w:val="28"/>
            <w:szCs w:val="28"/>
          </w:rPr>
          <w:t>www.schulwegplaner-kielregion.de</w:t>
        </w:r>
      </w:hyperlink>
      <w:r w:rsidR="008212B8">
        <w:rPr>
          <w:rFonts w:ascii="Avenir Book" w:hAnsi="Avenir Book" w:cs="Calibri"/>
          <w:color w:val="003655"/>
          <w:sz w:val="28"/>
          <w:szCs w:val="28"/>
        </w:rPr>
        <w:t xml:space="preserve"> </w:t>
      </w:r>
      <w:r w:rsidR="003D398A">
        <w:rPr>
          <w:rFonts w:ascii="Avenir Book" w:hAnsi="Avenir Book" w:cs="Calibri"/>
          <w:color w:val="003655"/>
          <w:sz w:val="28"/>
          <w:szCs w:val="28"/>
        </w:rPr>
        <w:t xml:space="preserve">können Sie </w:t>
      </w:r>
      <w:r w:rsidR="008212B8">
        <w:rPr>
          <w:rFonts w:ascii="Avenir Book" w:hAnsi="Avenir Book" w:cs="Calibri"/>
          <w:color w:val="003655"/>
          <w:sz w:val="28"/>
          <w:szCs w:val="28"/>
        </w:rPr>
        <w:t>Ihre erarbeiteten Schulweg</w:t>
      </w:r>
      <w:r w:rsidR="008212B8">
        <w:rPr>
          <w:rFonts w:ascii="Avenir Book" w:hAnsi="Avenir Book" w:cs="Calibri"/>
          <w:color w:val="003655"/>
          <w:sz w:val="28"/>
          <w:szCs w:val="28"/>
        </w:rPr>
        <w:t>p</w:t>
      </w:r>
      <w:r w:rsidR="008212B8">
        <w:rPr>
          <w:rFonts w:ascii="Avenir Book" w:hAnsi="Avenir Book" w:cs="Calibri"/>
          <w:color w:val="003655"/>
          <w:sz w:val="28"/>
          <w:szCs w:val="28"/>
        </w:rPr>
        <w:t xml:space="preserve">läne hochladen. </w:t>
      </w:r>
    </w:p>
    <w:p w14:paraId="3CF63775" w14:textId="4CBA5540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2365589C" w14:textId="0E9EC613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In dieser kurzen Anleitung möchten wir Ihnen zeigen, wie Sie den Musterbogen mit Ihren Informationen anpassen können.</w:t>
      </w:r>
    </w:p>
    <w:p w14:paraId="7C218098" w14:textId="2C4F422D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77AA9508" w14:textId="08C6367F" w:rsidR="008212B8" w:rsidRDefault="006D4B1C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In wenigen Schritten zum Schulweg</w:t>
      </w:r>
      <w:r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lan</w:t>
      </w:r>
      <w:r w:rsidR="008212B8">
        <w:rPr>
          <w:rFonts w:ascii="Avenir Book" w:hAnsi="Avenir Book" w:cs="Calibri"/>
          <w:color w:val="003655"/>
          <w:sz w:val="28"/>
          <w:szCs w:val="28"/>
        </w:rPr>
        <w:t>:</w:t>
      </w:r>
    </w:p>
    <w:p w14:paraId="51E4902E" w14:textId="60030BDC" w:rsidR="008212B8" w:rsidRDefault="008212B8" w:rsidP="008212B8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177887C5" w14:textId="35878CF9" w:rsidR="008212B8" w:rsidRDefault="008212B8" w:rsidP="008212B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Tragen Sie auf dem Deckblatt den Namen Ihrer Schule ein und fügen</w:t>
      </w:r>
      <w:r w:rsidR="00C46295">
        <w:rPr>
          <w:rFonts w:ascii="Avenir Book" w:hAnsi="Avenir Book" w:cs="Calibri"/>
          <w:color w:val="003655"/>
          <w:sz w:val="28"/>
          <w:szCs w:val="28"/>
        </w:rPr>
        <w:t xml:space="preserve"> Sie</w:t>
      </w:r>
      <w:r>
        <w:rPr>
          <w:rFonts w:ascii="Avenir Book" w:hAnsi="Avenir Book" w:cs="Calibri"/>
          <w:color w:val="003655"/>
          <w:sz w:val="28"/>
          <w:szCs w:val="28"/>
        </w:rPr>
        <w:t xml:space="preserve"> ein Foto hinzu.</w:t>
      </w:r>
    </w:p>
    <w:p w14:paraId="6FEAD867" w14:textId="37255AD0" w:rsidR="008212B8" w:rsidRDefault="008212B8" w:rsidP="008212B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Laden Sie Ihren erstellten Schulweg</w:t>
      </w:r>
      <w:r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lan herunter (</w:t>
      </w:r>
      <w:hyperlink r:id="rId8" w:history="1">
        <w:r w:rsidR="00C25133" w:rsidRPr="00307060">
          <w:rPr>
            <w:rStyle w:val="Hyperlink"/>
            <w:rFonts w:ascii="Avenir Book" w:hAnsi="Avenir Book" w:cs="Calibri"/>
            <w:sz w:val="28"/>
            <w:szCs w:val="28"/>
          </w:rPr>
          <w:t>www.schulwegplaner-kielregion.de</w:t>
        </w:r>
      </w:hyperlink>
      <w:r w:rsidR="00C25133">
        <w:rPr>
          <w:rFonts w:ascii="Avenir Book" w:hAnsi="Avenir Book" w:cs="Calibri"/>
          <w:color w:val="003655"/>
          <w:sz w:val="28"/>
          <w:szCs w:val="28"/>
        </w:rPr>
        <w:t xml:space="preserve">: </w:t>
      </w:r>
      <w:r>
        <w:rPr>
          <w:rFonts w:ascii="Avenir Book" w:hAnsi="Avenir Book" w:cs="Calibri"/>
          <w:color w:val="003655"/>
          <w:sz w:val="28"/>
          <w:szCs w:val="28"/>
        </w:rPr>
        <w:t xml:space="preserve">Exportieren </w:t>
      </w:r>
      <w:r w:rsidRPr="008212B8">
        <w:rPr>
          <w:rFonts w:ascii="Avenir Book" w:hAnsi="Avenir Book" w:cs="Calibri"/>
          <w:color w:val="003655"/>
          <w:sz w:val="28"/>
          <w:szCs w:val="28"/>
        </w:rPr>
        <w:sym w:font="Wingdings" w:char="F0E0"/>
      </w:r>
      <w:r>
        <w:rPr>
          <w:rFonts w:ascii="Avenir Book" w:hAnsi="Avenir Book" w:cs="Calibri"/>
          <w:color w:val="003655"/>
          <w:sz w:val="28"/>
          <w:szCs w:val="28"/>
        </w:rPr>
        <w:t xml:space="preserve"> Herunterladen).</w:t>
      </w:r>
    </w:p>
    <w:p w14:paraId="7BE0B32B" w14:textId="26194F36" w:rsidR="008212B8" w:rsidRDefault="008212B8" w:rsidP="008212B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Fügen Sie das heruntergeladene Foto am Ende von Seite 2 ein.</w:t>
      </w:r>
    </w:p>
    <w:p w14:paraId="35237CF4" w14:textId="06DA7066" w:rsidR="008212B8" w:rsidRDefault="00C25133" w:rsidP="008212B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Schreiben</w:t>
      </w:r>
      <w:r w:rsidR="008212B8">
        <w:rPr>
          <w:rFonts w:ascii="Avenir Book" w:hAnsi="Avenir Book" w:cs="Calibri"/>
          <w:color w:val="003655"/>
          <w:sz w:val="28"/>
          <w:szCs w:val="28"/>
        </w:rPr>
        <w:t xml:space="preserve"> Sie </w:t>
      </w:r>
      <w:r>
        <w:rPr>
          <w:rFonts w:ascii="Avenir Book" w:hAnsi="Avenir Book" w:cs="Calibri"/>
          <w:color w:val="003655"/>
          <w:sz w:val="28"/>
          <w:szCs w:val="28"/>
        </w:rPr>
        <w:t xml:space="preserve">auf Seite 3 </w:t>
      </w:r>
      <w:r w:rsidR="008212B8">
        <w:rPr>
          <w:rFonts w:ascii="Avenir Book" w:hAnsi="Avenir Book" w:cs="Calibri"/>
          <w:color w:val="003655"/>
          <w:sz w:val="28"/>
          <w:szCs w:val="28"/>
        </w:rPr>
        <w:t>unter „Platz für individuelle Anmerkungen</w:t>
      </w:r>
      <w:r w:rsidR="0081689D">
        <w:rPr>
          <w:rFonts w:ascii="Avenir Book" w:hAnsi="Avenir Book" w:cs="Calibri"/>
          <w:color w:val="003655"/>
          <w:sz w:val="28"/>
          <w:szCs w:val="28"/>
        </w:rPr>
        <w:t xml:space="preserve"> der Schule</w:t>
      </w:r>
      <w:r w:rsidR="008212B8">
        <w:rPr>
          <w:rFonts w:ascii="Avenir Book" w:hAnsi="Avenir Book" w:cs="Calibri"/>
          <w:color w:val="003655"/>
          <w:sz w:val="28"/>
          <w:szCs w:val="28"/>
        </w:rPr>
        <w:t>“ die Besonderheiten Ihres Schulweg</w:t>
      </w:r>
      <w:r w:rsidR="008212B8">
        <w:rPr>
          <w:rFonts w:ascii="Avenir Book" w:hAnsi="Avenir Book" w:cs="Calibri"/>
          <w:color w:val="003655"/>
          <w:sz w:val="28"/>
          <w:szCs w:val="28"/>
        </w:rPr>
        <w:t>p</w:t>
      </w:r>
      <w:r w:rsidR="008212B8">
        <w:rPr>
          <w:rFonts w:ascii="Avenir Book" w:hAnsi="Avenir Book" w:cs="Calibri"/>
          <w:color w:val="003655"/>
          <w:sz w:val="28"/>
          <w:szCs w:val="28"/>
        </w:rPr>
        <w:t xml:space="preserve">lanes </w:t>
      </w:r>
      <w:r>
        <w:rPr>
          <w:rFonts w:ascii="Avenir Book" w:hAnsi="Avenir Book" w:cs="Calibri"/>
          <w:color w:val="003655"/>
          <w:sz w:val="28"/>
          <w:szCs w:val="28"/>
        </w:rPr>
        <w:t>auf</w:t>
      </w:r>
      <w:r w:rsidR="008212B8">
        <w:rPr>
          <w:rFonts w:ascii="Avenir Book" w:hAnsi="Avenir Book" w:cs="Calibri"/>
          <w:color w:val="003655"/>
          <w:sz w:val="28"/>
          <w:szCs w:val="28"/>
        </w:rPr>
        <w:t>.</w:t>
      </w:r>
      <w:r>
        <w:rPr>
          <w:rFonts w:ascii="Avenir Book" w:hAnsi="Avenir Book" w:cs="Calibri"/>
          <w:color w:val="003655"/>
          <w:sz w:val="28"/>
          <w:szCs w:val="28"/>
        </w:rPr>
        <w:t xml:space="preserve"> Hier können Sie auch den Link zum digitalen Schulweg</w:t>
      </w:r>
      <w:r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lan einfügen (</w:t>
      </w:r>
      <w:hyperlink r:id="rId9" w:history="1">
        <w:r w:rsidRPr="00307060">
          <w:rPr>
            <w:rStyle w:val="Hyperlink"/>
            <w:rFonts w:ascii="Avenir Book" w:hAnsi="Avenir Book" w:cs="Calibri"/>
            <w:sz w:val="28"/>
            <w:szCs w:val="28"/>
          </w:rPr>
          <w:t>www.schulwegplaner-kielregion.de</w:t>
        </w:r>
      </w:hyperlink>
      <w:r>
        <w:rPr>
          <w:rFonts w:ascii="Avenir Book" w:hAnsi="Avenir Book" w:cs="Calibri"/>
          <w:color w:val="003655"/>
          <w:sz w:val="28"/>
          <w:szCs w:val="28"/>
        </w:rPr>
        <w:t xml:space="preserve">: Exportieren </w:t>
      </w:r>
      <w:r w:rsidRPr="008212B8">
        <w:rPr>
          <w:rFonts w:ascii="Avenir Book" w:hAnsi="Avenir Book" w:cs="Calibri"/>
          <w:color w:val="003655"/>
          <w:sz w:val="28"/>
          <w:szCs w:val="28"/>
        </w:rPr>
        <w:sym w:font="Wingdings" w:char="F0E0"/>
      </w:r>
      <w:r>
        <w:rPr>
          <w:rFonts w:ascii="Avenir Book" w:hAnsi="Avenir Book" w:cs="Calibri"/>
          <w:color w:val="003655"/>
          <w:sz w:val="28"/>
          <w:szCs w:val="28"/>
        </w:rPr>
        <w:t xml:space="preserve"> Einbinden).</w:t>
      </w:r>
    </w:p>
    <w:p w14:paraId="77FF31E1" w14:textId="0516A6EA" w:rsidR="00C25133" w:rsidRDefault="00C25133" w:rsidP="00C25133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Auf Seite 4 ist Platz für die Ansprechpartner/-innen und die Kontaktdaten zum Thema Schulweg</w:t>
      </w:r>
      <w:r>
        <w:rPr>
          <w:rFonts w:ascii="Avenir Book" w:hAnsi="Avenir Book" w:cs="Calibri"/>
          <w:color w:val="003655"/>
          <w:sz w:val="28"/>
          <w:szCs w:val="28"/>
        </w:rPr>
        <w:t>p</w:t>
      </w:r>
      <w:r>
        <w:rPr>
          <w:rFonts w:ascii="Avenir Book" w:hAnsi="Avenir Book" w:cs="Calibri"/>
          <w:color w:val="003655"/>
          <w:sz w:val="28"/>
          <w:szCs w:val="28"/>
        </w:rPr>
        <w:t>läne. Darunter können Sie die Logos der Ansprechpartner/-innen einbinden.</w:t>
      </w:r>
    </w:p>
    <w:p w14:paraId="5A58003F" w14:textId="5AF8D5CC" w:rsidR="00C25133" w:rsidRDefault="00C25133" w:rsidP="00C25133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 xml:space="preserve">Drucken Sie den Musterbogen in Din A3 aus. Achten Sie darauf, dass Sie den beidseitigen Druck wählen und „Blatt über die kurze Seite drehen“ auswählen. </w:t>
      </w:r>
    </w:p>
    <w:p w14:paraId="172EE11B" w14:textId="50BA8872" w:rsidR="00C25133" w:rsidRDefault="00C25133" w:rsidP="00C25133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Möchten Sie den Musterbogen in Din A4 ausdrucken, speichern Sie das Dokument als PDF. Wählen Sie beim Drucken auch hier</w:t>
      </w:r>
      <w:r w:rsidR="005C7F2A">
        <w:rPr>
          <w:rFonts w:ascii="Avenir Book" w:hAnsi="Avenir Book" w:cs="Calibri"/>
          <w:color w:val="003655"/>
          <w:sz w:val="28"/>
          <w:szCs w:val="28"/>
        </w:rPr>
        <w:t xml:space="preserve"> „Papier beidseitig bedrucken“ und</w:t>
      </w:r>
      <w:r>
        <w:rPr>
          <w:rFonts w:ascii="Avenir Book" w:hAnsi="Avenir Book" w:cs="Calibri"/>
          <w:color w:val="003655"/>
          <w:sz w:val="28"/>
          <w:szCs w:val="28"/>
        </w:rPr>
        <w:t xml:space="preserve"> „</w:t>
      </w:r>
      <w:r w:rsidR="005C7F2A">
        <w:rPr>
          <w:rFonts w:ascii="Avenir Book" w:hAnsi="Avenir Book" w:cs="Calibri"/>
          <w:color w:val="003655"/>
          <w:sz w:val="28"/>
          <w:szCs w:val="28"/>
        </w:rPr>
        <w:t>a</w:t>
      </w:r>
      <w:r>
        <w:rPr>
          <w:rFonts w:ascii="Avenir Book" w:hAnsi="Avenir Book" w:cs="Calibri"/>
          <w:color w:val="003655"/>
          <w:sz w:val="28"/>
          <w:szCs w:val="28"/>
        </w:rPr>
        <w:t>n kurzer Kante spiegeln“ aus.</w:t>
      </w:r>
    </w:p>
    <w:p w14:paraId="1F115010" w14:textId="2A8963A4" w:rsidR="00890B1D" w:rsidRDefault="00890B1D" w:rsidP="00890B1D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73C0525B" w14:textId="34246DB6" w:rsidR="00890B1D" w:rsidRDefault="00890B1D" w:rsidP="00890B1D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</w:p>
    <w:p w14:paraId="7FCE5BEE" w14:textId="5D104108" w:rsidR="00890B1D" w:rsidRDefault="00890B1D" w:rsidP="00890B1D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Mit freundlichen Grüßen</w:t>
      </w:r>
    </w:p>
    <w:p w14:paraId="494AC2DA" w14:textId="38599EC5" w:rsidR="00890B1D" w:rsidRPr="00890B1D" w:rsidRDefault="00890B1D" w:rsidP="00890B1D">
      <w:pPr>
        <w:autoSpaceDE w:val="0"/>
        <w:autoSpaceDN w:val="0"/>
        <w:adjustRightInd w:val="0"/>
        <w:ind w:firstLine="0"/>
        <w:rPr>
          <w:rFonts w:ascii="Avenir Book" w:hAnsi="Avenir Book" w:cs="Calibri"/>
          <w:color w:val="003655"/>
          <w:sz w:val="28"/>
          <w:szCs w:val="28"/>
        </w:rPr>
      </w:pPr>
      <w:r>
        <w:rPr>
          <w:rFonts w:ascii="Avenir Book" w:hAnsi="Avenir Book" w:cs="Calibri"/>
          <w:color w:val="003655"/>
          <w:sz w:val="28"/>
          <w:szCs w:val="28"/>
        </w:rPr>
        <w:t>Henning Bergmann</w:t>
      </w:r>
    </w:p>
    <w:sectPr w:rsidR="00890B1D" w:rsidRPr="00890B1D" w:rsidSect="008212B8">
      <w:pgSz w:w="11906" w:h="16838" w:code="9"/>
      <w:pgMar w:top="1134" w:right="1134" w:bottom="760" w:left="113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614A" w14:textId="77777777" w:rsidR="00882BA3" w:rsidRDefault="00882BA3" w:rsidP="00786B66">
      <w:r>
        <w:separator/>
      </w:r>
    </w:p>
  </w:endnote>
  <w:endnote w:type="continuationSeparator" w:id="0">
    <w:p w14:paraId="4172A7DF" w14:textId="77777777" w:rsidR="00882BA3" w:rsidRDefault="00882BA3" w:rsidP="0078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Sommet Rounded Black">
    <w:panose1 w:val="02000503030000020004"/>
    <w:charset w:val="00"/>
    <w:family w:val="modern"/>
    <w:notTrueType/>
    <w:pitch w:val="variable"/>
    <w:sig w:usb0="A00002AF" w:usb1="5000005B" w:usb2="00000000" w:usb3="00000000" w:csb0="00000197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F0700" w14:textId="77777777" w:rsidR="00882BA3" w:rsidRDefault="00882BA3" w:rsidP="00786B66">
      <w:r>
        <w:separator/>
      </w:r>
    </w:p>
  </w:footnote>
  <w:footnote w:type="continuationSeparator" w:id="0">
    <w:p w14:paraId="3DC61012" w14:textId="77777777" w:rsidR="00882BA3" w:rsidRDefault="00882BA3" w:rsidP="0078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46F5"/>
    <w:multiLevelType w:val="hybridMultilevel"/>
    <w:tmpl w:val="0B1EC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6356"/>
    <w:multiLevelType w:val="hybridMultilevel"/>
    <w:tmpl w:val="CE286194"/>
    <w:lvl w:ilvl="0" w:tplc="C51C71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4BF4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73069"/>
    <w:multiLevelType w:val="hybridMultilevel"/>
    <w:tmpl w:val="0C9AC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5C1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5592C"/>
    <w:multiLevelType w:val="hybridMultilevel"/>
    <w:tmpl w:val="D5A0F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5C1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94"/>
    <w:rsid w:val="000070A6"/>
    <w:rsid w:val="000A65D6"/>
    <w:rsid w:val="000E1639"/>
    <w:rsid w:val="00142B64"/>
    <w:rsid w:val="00166414"/>
    <w:rsid w:val="00271E44"/>
    <w:rsid w:val="002A18C6"/>
    <w:rsid w:val="002B0949"/>
    <w:rsid w:val="003A30E5"/>
    <w:rsid w:val="003D398A"/>
    <w:rsid w:val="00414917"/>
    <w:rsid w:val="00435E6F"/>
    <w:rsid w:val="004F5A94"/>
    <w:rsid w:val="004F74B5"/>
    <w:rsid w:val="005840DC"/>
    <w:rsid w:val="005A529C"/>
    <w:rsid w:val="005C649E"/>
    <w:rsid w:val="005C7F2A"/>
    <w:rsid w:val="005E45F9"/>
    <w:rsid w:val="006008A9"/>
    <w:rsid w:val="00684490"/>
    <w:rsid w:val="006C2FD7"/>
    <w:rsid w:val="006D4B1C"/>
    <w:rsid w:val="006E4F33"/>
    <w:rsid w:val="00786B66"/>
    <w:rsid w:val="0081689D"/>
    <w:rsid w:val="008212B8"/>
    <w:rsid w:val="00882BA3"/>
    <w:rsid w:val="00890B1D"/>
    <w:rsid w:val="008E1A84"/>
    <w:rsid w:val="0091303E"/>
    <w:rsid w:val="009131B7"/>
    <w:rsid w:val="00B21BB5"/>
    <w:rsid w:val="00B31D75"/>
    <w:rsid w:val="00B83649"/>
    <w:rsid w:val="00B876DC"/>
    <w:rsid w:val="00C25133"/>
    <w:rsid w:val="00C46295"/>
    <w:rsid w:val="00C57441"/>
    <w:rsid w:val="00CF243D"/>
    <w:rsid w:val="00E47DF5"/>
    <w:rsid w:val="00F019EF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A3F8"/>
  <w15:chartTrackingRefBased/>
  <w15:docId w15:val="{71261283-96FF-4455-9B2D-02C6CD1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E6F"/>
    <w:pPr>
      <w:ind w:firstLine="360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B66"/>
  </w:style>
  <w:style w:type="paragraph" w:styleId="Fuzeile">
    <w:name w:val="footer"/>
    <w:basedOn w:val="Standard"/>
    <w:link w:val="FuzeileZchn"/>
    <w:uiPriority w:val="99"/>
    <w:unhideWhenUsed/>
    <w:rsid w:val="00786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B66"/>
  </w:style>
  <w:style w:type="paragraph" w:styleId="Listenabsatz">
    <w:name w:val="List Paragraph"/>
    <w:basedOn w:val="Standard"/>
    <w:uiPriority w:val="34"/>
    <w:qFormat/>
    <w:rsid w:val="00786B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70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0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0A6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0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0A6"/>
    <w:rPr>
      <w:rFonts w:eastAsia="Times New Roman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A6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8212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wegplaner-kielregio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wegplaner-kielregio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wegplaner-kielregi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ergmann\Desktop\corona\SMM\schulwegplaner\Schule%20Nam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 Name</Template>
  <TotalTime>0</TotalTime>
  <Pages>1</Pages>
  <Words>243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Bergmann</dc:creator>
  <cp:keywords/>
  <dc:description/>
  <cp:lastModifiedBy>Sina Kaempfe</cp:lastModifiedBy>
  <cp:revision>2</cp:revision>
  <cp:lastPrinted>2020-11-04T13:29:00Z</cp:lastPrinted>
  <dcterms:created xsi:type="dcterms:W3CDTF">2020-11-30T13:36:00Z</dcterms:created>
  <dcterms:modified xsi:type="dcterms:W3CDTF">2020-11-30T13:36:00Z</dcterms:modified>
</cp:coreProperties>
</file>